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55A2" w14:textId="77777777" w:rsidR="005D06E4" w:rsidRPr="005D06E4" w:rsidRDefault="005D06E4" w:rsidP="005D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Patient-Oriented Research (POR)</w:t>
      </w:r>
    </w:p>
    <w:p w14:paraId="1F94DFC0" w14:textId="77777777" w:rsidR="005D06E4" w:rsidRPr="005D06E4" w:rsidRDefault="005D06E4" w:rsidP="005D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Intercentre</w:t>
      </w:r>
      <w:proofErr w:type="spellEnd"/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Trainee Internship Award in</w:t>
      </w:r>
    </w:p>
    <w:p w14:paraId="2D588F8F" w14:textId="77777777" w:rsidR="005D06E4" w:rsidRPr="005D06E4" w:rsidRDefault="005D06E4" w:rsidP="005D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Diabetes and its Complications 2017-2018</w:t>
      </w:r>
    </w:p>
    <w:p w14:paraId="3A76BFEF" w14:textId="77777777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32"/>
          <w:szCs w:val="32"/>
          <w:lang w:val="en-CA" w:eastAsia="ko-KR"/>
        </w:rPr>
      </w:pPr>
    </w:p>
    <w:p w14:paraId="78AE075E" w14:textId="77777777" w:rsidR="00374382" w:rsidRPr="00E84726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75D8F4B" w14:textId="77777777"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GENERAL INFORMATION</w:t>
      </w:r>
    </w:p>
    <w:p w14:paraId="6B4F0AAF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259BEA1" w14:textId="7B601904" w:rsidR="00E84726" w:rsidRPr="00E84726" w:rsidRDefault="005D06E4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Internship </w:t>
      </w:r>
      <w:r w:rsidR="00E84726"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title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___________________________________________</w:t>
      </w:r>
    </w:p>
    <w:p w14:paraId="57F3056C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123DF65" w14:textId="50350535" w:rsidR="00E84726" w:rsidRPr="00A4329E" w:rsidRDefault="00145422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Theme</w:t>
      </w:r>
      <w:r w:rsidR="00E84726"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(</w:t>
      </w:r>
      <w:r w:rsidR="00CE320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must be patient-oriented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A4329E" w:rsidRPr="00A4329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</w:p>
    <w:p w14:paraId="6A4AA572" w14:textId="77777777" w:rsidR="00145422" w:rsidRPr="00145422" w:rsidRDefault="00E84726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145422" w:rsidRPr="00145422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Biomedical Research</w:t>
      </w:r>
    </w:p>
    <w:p w14:paraId="4CBA00EC" w14:textId="77777777" w:rsidR="00145422" w:rsidRPr="00145422" w:rsidRDefault="00145422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145422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Pr="00145422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Clinical Research</w:t>
      </w:r>
    </w:p>
    <w:p w14:paraId="16C236E7" w14:textId="77777777" w:rsidR="00145422" w:rsidRPr="00145422" w:rsidRDefault="00145422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145422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Pr="00145422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Health Services Research</w:t>
      </w:r>
    </w:p>
    <w:p w14:paraId="33C0F53D" w14:textId="77777777" w:rsidR="00145422" w:rsidRPr="00145422" w:rsidRDefault="00145422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145422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Pr="00145422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Social, Cultural, Environmental, and Population Health Research</w:t>
      </w:r>
    </w:p>
    <w:p w14:paraId="7FFC3AD2" w14:textId="7919B53C" w:rsidR="00E84726" w:rsidRPr="00E84726" w:rsidRDefault="00E84726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F3D54F0" w14:textId="7AEF42A8" w:rsidR="00DF047A" w:rsidRPr="00DF047A" w:rsidRDefault="005D06E4" w:rsidP="005D06E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Name of the principal investigator</w:t>
      </w:r>
      <w:r w:rsidR="00021798" w:rsidRPr="00F64D1D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________________________</w:t>
      </w:r>
    </w:p>
    <w:p w14:paraId="0B5233C9" w14:textId="230ED4A4" w:rsidR="00FB27A3" w:rsidRPr="00E84726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 applicant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38663A26" w14:textId="763FFB18" w:rsidR="005D06E4" w:rsidRDefault="005D06E4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5EF4DD38" w14:textId="25694C73" w:rsidR="00E64301" w:rsidRPr="005D06E4" w:rsidRDefault="005D06E4" w:rsidP="00E643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Name of the c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ollaborator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in another cent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</w:t>
      </w:r>
      <w:r w:rsidR="00E6430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</w:t>
      </w:r>
    </w:p>
    <w:p w14:paraId="7B9442DB" w14:textId="0789D348" w:rsidR="00FB27A3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collaborator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F64D1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2D9B1EA1" w14:textId="77777777" w:rsidR="00DF047A" w:rsidRDefault="00DF047A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5EABCFF6" w14:textId="1FEB4972" w:rsidR="005D06E4" w:rsidRPr="005D06E4" w:rsidRDefault="005D06E4" w:rsidP="00FE6A4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Name of the </w:t>
      </w:r>
      <w:r w:rsidR="00FE6A40" w:rsidRP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doctoral student, postdoctoral fellow</w:t>
      </w:r>
      <w:r w:rsid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,</w:t>
      </w:r>
      <w:r w:rsidR="00FE6A40" w:rsidRP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health professional </w:t>
      </w:r>
      <w:r w:rsid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research trainee, or </w:t>
      </w:r>
      <w:r w:rsidR="00FE6A40" w:rsidRP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research professional </w:t>
      </w:r>
      <w:r w:rsidRPr="00E960D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directly involved in the internship</w:t>
      </w: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FE6A40" w:rsidRPr="00F64D1D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__________________________</w:t>
      </w:r>
    </w:p>
    <w:p w14:paraId="00560629" w14:textId="1C24FC95" w:rsidR="005D06E4" w:rsidRPr="005D06E4" w:rsidRDefault="005D06E4" w:rsidP="005D06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Current curriculum and educational level: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_________________________________</w:t>
      </w:r>
    </w:p>
    <w:p w14:paraId="7F36F4AF" w14:textId="7AF1E334" w:rsidR="005D06E4" w:rsidRPr="005D06E4" w:rsidRDefault="005D06E4" w:rsidP="005D06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Affiliation:</w:t>
      </w:r>
      <w:r w:rsidR="00A029AF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_______________________________</w:t>
      </w:r>
    </w:p>
    <w:p w14:paraId="7EAEF3B7" w14:textId="40685275" w:rsidR="00E64301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D302D17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B2CB19D" w14:textId="66D963DE" w:rsidR="00A029AF" w:rsidRPr="00FE6A40" w:rsidRDefault="00A029AF" w:rsidP="00FE6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029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MOTIVATION – </w:t>
      </w:r>
      <w:r w:rsid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DOCTORAL STUDENT, POSTDOCTORAL FELLOW,</w:t>
      </w:r>
      <w:r w:rsidR="00FE6A40" w:rsidRP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HEALTH PRO</w:t>
      </w:r>
      <w:r w:rsid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FESSIONAL RESEARCH TRAINEE, OR</w:t>
      </w:r>
      <w:r w:rsidR="00FE6A40" w:rsidRP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RESEARCH PROFESSIONAL</w:t>
      </w:r>
    </w:p>
    <w:p w14:paraId="5886A155" w14:textId="77777777" w:rsidR="00A029AF" w:rsidRPr="00A029AF" w:rsidRDefault="00A029AF" w:rsidP="00A02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CA69B37" w14:textId="4629BFA5" w:rsidR="00A029AF" w:rsidRPr="00D72478" w:rsidRDefault="00FE6A40" w:rsidP="00D72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6A40">
        <w:rPr>
          <w:rFonts w:ascii="Times New Roman" w:hAnsi="Times New Roman" w:cs="Times New Roman"/>
          <w:sz w:val="24"/>
          <w:szCs w:val="24"/>
          <w:lang w:val="en-US"/>
        </w:rPr>
        <w:t>octoral student, postdoctoral fellow, health professional research trainee, or research professional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9AF" w:rsidRPr="00D72478">
        <w:rPr>
          <w:rFonts w:ascii="Times New Roman" w:hAnsi="Times New Roman" w:cs="Times New Roman"/>
          <w:sz w:val="24"/>
          <w:szCs w:val="24"/>
          <w:lang w:val="en-US"/>
        </w:rPr>
        <w:t>must provide a description of his</w:t>
      </w:r>
      <w:r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="00A029AF" w:rsidRPr="00D72478">
        <w:rPr>
          <w:rFonts w:ascii="Times New Roman" w:hAnsi="Times New Roman" w:cs="Times New Roman"/>
          <w:sz w:val="24"/>
          <w:szCs w:val="24"/>
          <w:lang w:val="en-US"/>
        </w:rPr>
        <w:t xml:space="preserve"> reasons related to their career plans to participate in this </w:t>
      </w:r>
      <w:proofErr w:type="spellStart"/>
      <w:r w:rsidR="00A029AF" w:rsidRPr="00D72478">
        <w:rPr>
          <w:rFonts w:ascii="Times New Roman" w:hAnsi="Times New Roman" w:cs="Times New Roman"/>
          <w:sz w:val="24"/>
          <w:szCs w:val="24"/>
          <w:lang w:val="en-US"/>
        </w:rPr>
        <w:t>intercentre</w:t>
      </w:r>
      <w:proofErr w:type="spellEnd"/>
      <w:r w:rsidR="00A029AF" w:rsidRPr="00D72478">
        <w:rPr>
          <w:rFonts w:ascii="Times New Roman" w:hAnsi="Times New Roman" w:cs="Times New Roman"/>
          <w:sz w:val="24"/>
          <w:szCs w:val="24"/>
          <w:lang w:val="en-US"/>
        </w:rPr>
        <w:t xml:space="preserve"> internship.</w:t>
      </w:r>
    </w:p>
    <w:p w14:paraId="2A34D234" w14:textId="65B72F6F" w:rsidR="00A029AF" w:rsidRPr="00D72478" w:rsidRDefault="00D72478" w:rsidP="00D724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2</w:t>
      </w:r>
      <w:r w:rsidRPr="00D72478">
        <w:rPr>
          <w:rFonts w:ascii="Times New Roman" w:hAnsi="Times New Roman" w:cs="Times New Roman"/>
          <w:i/>
          <w:sz w:val="24"/>
          <w:szCs w:val="24"/>
          <w:lang w:val="en-US"/>
        </w:rPr>
        <w:t>000 characters including spaces</w:t>
      </w:r>
    </w:p>
    <w:p w14:paraId="543902CE" w14:textId="77777777" w:rsidR="00D72478" w:rsidRPr="00D72478" w:rsidRDefault="00D72478" w:rsidP="00A02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029AF" w:rsidRPr="00D72478" w14:paraId="1CE76E09" w14:textId="77777777" w:rsidTr="0036235D">
        <w:tc>
          <w:tcPr>
            <w:tcW w:w="9398" w:type="dxa"/>
          </w:tcPr>
          <w:p w14:paraId="5B00DF7F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B8B03C5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F1C875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480E839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059C7D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539988" w14:textId="4AD29324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535D2DF" w14:textId="364CEBD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62BD068" w14:textId="77777777" w:rsidR="00021798" w:rsidRDefault="00021798" w:rsidP="00A029AF">
      <w:pPr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4AB1FD07" w14:textId="777A9ED2" w:rsidR="00A029AF" w:rsidRDefault="00A029AF" w:rsidP="00A029AF">
      <w:pPr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029AF" w:rsidRPr="00D72478" w14:paraId="3218D722" w14:textId="77777777" w:rsidTr="0036235D">
        <w:tc>
          <w:tcPr>
            <w:tcW w:w="9398" w:type="dxa"/>
          </w:tcPr>
          <w:p w14:paraId="5FF47C55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152C24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F36812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AEC4B4F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6120E8F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DC55D58" w14:textId="15E6A781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CB4BDD4" w14:textId="7C5DCDB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5A9EE00" w14:textId="7EC9CC4F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AFFBE5" w14:textId="4777A895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48B2A5A" w14:textId="6AF208D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24A09D4" w14:textId="489237A0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C6CE00D" w14:textId="7DEA1D14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6A8D0B" w14:textId="72C0C122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7BE3314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4035E6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B807DF0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79AA0D4" w14:textId="1B60CC0B" w:rsidR="00D72478" w:rsidRDefault="00D72478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1ECA06E" w14:textId="6FBC03AE" w:rsidR="00A029AF" w:rsidRDefault="00A029AF" w:rsidP="00A029AF">
      <w:pPr>
        <w:pStyle w:val="ListParagraph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1AE61FED" w14:textId="77777777" w:rsidR="00A029AF" w:rsidRPr="00A029AF" w:rsidRDefault="00A029AF" w:rsidP="00A02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5F01CE5" w14:textId="00EE5090" w:rsidR="00A029AF" w:rsidRPr="00A029AF" w:rsidRDefault="00D72478" w:rsidP="00A029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EXCELLENCE – </w:t>
      </w:r>
      <w:r w:rsidR="00E960D3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MAIN AND HOST LABORATORIES</w:t>
      </w:r>
    </w:p>
    <w:p w14:paraId="379147F8" w14:textId="77777777" w:rsidR="00A029AF" w:rsidRPr="00A029AF" w:rsidRDefault="00A029AF" w:rsidP="00A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5E1A622" w14:textId="4DB9DF23" w:rsidR="00A029AF" w:rsidRPr="00A029AF" w:rsidRDefault="00A029AF" w:rsidP="00A02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029AF">
        <w:rPr>
          <w:rFonts w:ascii="Times New Roman" w:hAnsi="Times New Roman" w:cs="Times New Roman"/>
          <w:sz w:val="24"/>
          <w:szCs w:val="24"/>
          <w:lang w:val="en-CA"/>
        </w:rPr>
        <w:t>Description of performance, scientific contribution and expertise of the laboratorie</w:t>
      </w:r>
      <w:r>
        <w:rPr>
          <w:rFonts w:ascii="Times New Roman" w:hAnsi="Times New Roman" w:cs="Times New Roman"/>
          <w:sz w:val="24"/>
          <w:szCs w:val="24"/>
          <w:lang w:val="en-CA"/>
        </w:rPr>
        <w:t>s involved in the collaboration.</w:t>
      </w:r>
    </w:p>
    <w:p w14:paraId="4AEAAD4B" w14:textId="77777777" w:rsidR="00D72478" w:rsidRPr="00D72478" w:rsidRDefault="00D72478" w:rsidP="00D724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proofErr w:type="gramStart"/>
      <w:r w:rsidRPr="00D72478">
        <w:rPr>
          <w:rFonts w:ascii="Times New Roman" w:hAnsi="Times New Roman" w:cs="Times New Roman"/>
          <w:i/>
          <w:sz w:val="24"/>
          <w:szCs w:val="24"/>
          <w:lang w:val="en-CA"/>
        </w:rPr>
        <w:t>max</w:t>
      </w:r>
      <w:proofErr w:type="gramEnd"/>
      <w:r w:rsidRPr="00D72478">
        <w:rPr>
          <w:rFonts w:ascii="Times New Roman" w:hAnsi="Times New Roman" w:cs="Times New Roman"/>
          <w:i/>
          <w:sz w:val="24"/>
          <w:szCs w:val="24"/>
          <w:lang w:val="en-CA"/>
        </w:rPr>
        <w:t>. 2000 characters including spaces</w:t>
      </w:r>
    </w:p>
    <w:p w14:paraId="0D0D4906" w14:textId="32E0A007" w:rsidR="00A029AF" w:rsidRDefault="00A029AF" w:rsidP="00A029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029AF" w:rsidRPr="00D72478" w14:paraId="308F83DA" w14:textId="77777777" w:rsidTr="0036235D">
        <w:tc>
          <w:tcPr>
            <w:tcW w:w="9398" w:type="dxa"/>
          </w:tcPr>
          <w:p w14:paraId="3B0192A0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662CDB4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7A5A7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BED6C89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E698D6D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635748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9F9330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744D7F0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C087C01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C3BF0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51F13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8B223CE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62B476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CA7ADA6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4733878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0330421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0EF2229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8181FF9" w14:textId="37FB40D5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CAF35FF" w14:textId="757CC8FE" w:rsidR="00A029AF" w:rsidRPr="00D72478" w:rsidRDefault="00D72478" w:rsidP="00A02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72478">
        <w:rPr>
          <w:rFonts w:ascii="Times New Roman" w:hAnsi="Times New Roman" w:cs="Times New Roman"/>
          <w:sz w:val="24"/>
          <w:szCs w:val="24"/>
          <w:lang w:val="en-CA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D72478" w:rsidRPr="00D72478" w14:paraId="2DAB64D4" w14:textId="77777777" w:rsidTr="008123FA">
        <w:tc>
          <w:tcPr>
            <w:tcW w:w="9398" w:type="dxa"/>
          </w:tcPr>
          <w:p w14:paraId="294D5BC2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7C5E52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DF5A350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386F97B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C1DDBD5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5A91473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C3CC3E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069C6B" w14:textId="5AC0A9BE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058B9A24" w14:textId="4B55A240" w:rsidR="00D72478" w:rsidRDefault="00D72478" w:rsidP="00A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2F3E41B9" w14:textId="77777777" w:rsidR="00D72478" w:rsidRPr="00A029AF" w:rsidRDefault="00D72478" w:rsidP="00A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68B77B0F" w14:textId="339878C7" w:rsidR="00A029AF" w:rsidRDefault="00D72478" w:rsidP="00A029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IMPACT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OF 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PROPOSED TRAI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NING INTEGRATED IN AN INTERCENT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E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COLLABORATIVE PROJECT</w:t>
      </w:r>
    </w:p>
    <w:p w14:paraId="170B6EFD" w14:textId="77777777" w:rsidR="00A029AF" w:rsidRPr="00E960D3" w:rsidRDefault="00A029AF" w:rsidP="00A029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1F8DF5D" w14:textId="5783E687" w:rsidR="00A029AF" w:rsidRPr="00A029AF" w:rsidRDefault="00A029AF" w:rsidP="00A02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029AF">
        <w:rPr>
          <w:rFonts w:ascii="Times New Roman" w:hAnsi="Times New Roman" w:cs="Times New Roman"/>
          <w:sz w:val="24"/>
          <w:szCs w:val="24"/>
          <w:lang w:val="en-CA"/>
        </w:rPr>
        <w:t>Description of the proposed training and the immediate potential impact of this training for the original laboratory and research within the</w:t>
      </w:r>
      <w:r w:rsidR="00D7247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247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Diabetes Action Canada</w:t>
      </w:r>
      <w:r w:rsidRPr="00A029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2478">
        <w:rPr>
          <w:rFonts w:ascii="Times New Roman" w:hAnsi="Times New Roman" w:cs="Times New Roman"/>
          <w:sz w:val="24"/>
          <w:szCs w:val="24"/>
          <w:lang w:val="en-CA"/>
        </w:rPr>
        <w:t xml:space="preserve">Network </w:t>
      </w:r>
      <w:r w:rsidRPr="00E960D3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 w:rsidRPr="00E960D3">
        <w:rPr>
          <w:rFonts w:ascii="Times New Roman" w:hAnsi="Times New Roman" w:cs="Times New Roman"/>
          <w:sz w:val="24"/>
          <w:szCs w:val="24"/>
          <w:lang w:val="en-CA"/>
        </w:rPr>
        <w:t>eg</w:t>
      </w:r>
      <w:proofErr w:type="spellEnd"/>
      <w:r w:rsidRPr="00E960D3">
        <w:rPr>
          <w:rFonts w:ascii="Times New Roman" w:hAnsi="Times New Roman" w:cs="Times New Roman"/>
          <w:sz w:val="24"/>
          <w:szCs w:val="24"/>
          <w:lang w:val="en-CA"/>
        </w:rPr>
        <w:t>. establishment of new multidisciplinary collaborations and/or cross to the internal network or internationally, knowledge transfer, patient-oriented research, standardization of methods, establishment of a platform or common resources, etc.</w:t>
      </w:r>
      <w:r w:rsidR="00D72478" w:rsidRPr="00E960D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20DCAD96" w14:textId="1C691873" w:rsidR="00D72478" w:rsidRPr="00D72478" w:rsidRDefault="00D72478" w:rsidP="00D72478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proofErr w:type="gramStart"/>
      <w:r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max</w:t>
      </w:r>
      <w:proofErr w:type="gramEnd"/>
      <w:r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. 3</w:t>
      </w:r>
      <w:r w:rsidRPr="00D72478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000 characters including spaces</w:t>
      </w:r>
    </w:p>
    <w:p w14:paraId="4B3FFE0A" w14:textId="18DBE65F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D72478" w14:paraId="12CDE5F0" w14:textId="77777777" w:rsidTr="00132771">
        <w:tc>
          <w:tcPr>
            <w:tcW w:w="9398" w:type="dxa"/>
          </w:tcPr>
          <w:p w14:paraId="121253A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41F65E3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3948ED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53935C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D12BC5" w14:textId="43C24AC9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FBBCC07" w14:textId="36BC4ABF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08C62B7" w14:textId="7690D1BA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CCAD04C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98916E8" w14:textId="3C415FA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FF5D4A" w14:textId="2B149529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FAB1E9C" w14:textId="2FDCE51E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4E8252" w14:textId="555DB2E4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6A4B44A" w14:textId="6D2F3FAD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AAC616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B40A32A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A293B3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28D23CC" w14:textId="7777777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7C3F2B" w14:textId="0207CC9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04074D5" w14:textId="5A0F82F7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0202FA0" w14:textId="7CF4DE08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8F6C986" w14:textId="10DD39B3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1FB4F83" w14:textId="0AEA49B9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91B022A" w14:textId="25C2B2F3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9C056C6" w14:textId="45BD57BF" w:rsidR="00D72478" w:rsidRDefault="00D72478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6AC511C" w14:textId="1BA2B3D7" w:rsidR="00316878" w:rsidRDefault="00D72478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D72478" w:rsidRPr="00D72478" w14:paraId="18AB23B7" w14:textId="77777777" w:rsidTr="008123FA">
        <w:tc>
          <w:tcPr>
            <w:tcW w:w="9398" w:type="dxa"/>
          </w:tcPr>
          <w:p w14:paraId="66899F8C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BAAA81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C2BFF3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EEBA1F8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0B1ACFE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B465687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ECA6070" w14:textId="2363712B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8F93A7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190BCE3" w14:textId="53FC552A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04534BCC" w14:textId="0E025839" w:rsidR="00D72478" w:rsidRDefault="00D72478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0AFF2D1F" w14:textId="77777777" w:rsidR="00EB3CF3" w:rsidRDefault="00EB3CF3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8F7644" w14:paraId="00F8A4E0" w14:textId="77777777" w:rsidTr="00132771">
        <w:tc>
          <w:tcPr>
            <w:tcW w:w="9398" w:type="dxa"/>
          </w:tcPr>
          <w:p w14:paraId="7F314887" w14:textId="4EF6BC65" w:rsidR="002B0501" w:rsidRPr="002B0501" w:rsidRDefault="002B0501" w:rsidP="002B05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Diabetes Action Network – Vision and Mission</w:t>
            </w:r>
          </w:p>
          <w:p w14:paraId="20B85A55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5B6E28F2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We promise to: Transform the health trajectory for all Canadian men, women, and children with diabetes at risk for complications.</w:t>
            </w:r>
          </w:p>
          <w:p w14:paraId="2C25C35A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650B6398" w14:textId="6B66E1A8" w:rsidR="002B0501" w:rsidRPr="002C65A9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We will bridge: The knowledge translation gap to alleviate suffering, morbidity, and mortality by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</w:t>
            </w: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aligning biomedical, clinical, population health and health services research with what patients,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</w:t>
            </w: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their caregivers and healthcare providers perceive as most urgent to improve diabetes and its related complications outcomes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.</w:t>
            </w:r>
          </w:p>
        </w:tc>
      </w:tr>
    </w:tbl>
    <w:p w14:paraId="08F7D89C" w14:textId="68208AAA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3748EC6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73D8E8C" w14:textId="77777777" w:rsidR="00E84726" w:rsidRPr="00E84726" w:rsidRDefault="00FB27A3" w:rsidP="00A02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BUDGET PLAN</w:t>
      </w:r>
    </w:p>
    <w:p w14:paraId="7F925B56" w14:textId="77777777"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CC6E136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Provide a brief des</w:t>
      </w:r>
      <w:r w:rsid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cription of the use of funds ($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10,000 over 1 year).</w:t>
      </w:r>
    </w:p>
    <w:p w14:paraId="68D4CF66" w14:textId="6CA57883" w:rsidR="00A245CD" w:rsidRDefault="00A245C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TableGrid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C6638B" w14:paraId="7240D6F1" w14:textId="77777777" w:rsidTr="001A2178">
        <w:trPr>
          <w:jc w:val="center"/>
        </w:trPr>
        <w:tc>
          <w:tcPr>
            <w:tcW w:w="3970" w:type="dxa"/>
          </w:tcPr>
          <w:p w14:paraId="1C0EB6C0" w14:textId="7BF6E6C7" w:rsidR="00C6638B" w:rsidRPr="00A029AF" w:rsidRDefault="00540E3D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A029AF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Expenses</w:t>
            </w:r>
          </w:p>
        </w:tc>
        <w:tc>
          <w:tcPr>
            <w:tcW w:w="2126" w:type="dxa"/>
          </w:tcPr>
          <w:p w14:paraId="7B85A53C" w14:textId="1E483750" w:rsidR="00C6638B" w:rsidRPr="00C6638B" w:rsidRDefault="007957C0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Estimated </w:t>
            </w:r>
            <w:r w:rsidR="00C6638B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Costs</w:t>
            </w:r>
          </w:p>
        </w:tc>
      </w:tr>
      <w:tr w:rsidR="00C6638B" w14:paraId="3A17CC18" w14:textId="77777777" w:rsidTr="001A2178">
        <w:trPr>
          <w:jc w:val="center"/>
        </w:trPr>
        <w:tc>
          <w:tcPr>
            <w:tcW w:w="3970" w:type="dxa"/>
          </w:tcPr>
          <w:p w14:paraId="3C82BD68" w14:textId="47880EDE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Travel costs</w:t>
            </w:r>
          </w:p>
        </w:tc>
        <w:tc>
          <w:tcPr>
            <w:tcW w:w="2126" w:type="dxa"/>
          </w:tcPr>
          <w:p w14:paraId="7EA9214F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0DC3715D" w14:textId="77777777" w:rsidTr="001A2178">
        <w:trPr>
          <w:jc w:val="center"/>
        </w:trPr>
        <w:tc>
          <w:tcPr>
            <w:tcW w:w="3970" w:type="dxa"/>
          </w:tcPr>
          <w:p w14:paraId="3DFD75C2" w14:textId="6D5A92B3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Consumables</w:t>
            </w:r>
          </w:p>
        </w:tc>
        <w:tc>
          <w:tcPr>
            <w:tcW w:w="2126" w:type="dxa"/>
          </w:tcPr>
          <w:p w14:paraId="3F9B606E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23CC82A4" w14:textId="77777777" w:rsidTr="001A2178">
        <w:trPr>
          <w:jc w:val="center"/>
        </w:trPr>
        <w:tc>
          <w:tcPr>
            <w:tcW w:w="3970" w:type="dxa"/>
          </w:tcPr>
          <w:p w14:paraId="18EE876A" w14:textId="5FC1BFC0" w:rsidR="00C6638B" w:rsidRPr="007957C0" w:rsidRDefault="00C6638B" w:rsidP="00C6638B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14:paraId="11CDAE06" w14:textId="28633F33" w:rsidR="00C6638B" w:rsidRPr="00C6638B" w:rsidRDefault="00C6638B" w:rsidP="001327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770365" w14:paraId="3B9C5578" w14:textId="77777777" w:rsidTr="001A2178">
        <w:trPr>
          <w:jc w:val="center"/>
        </w:trPr>
        <w:tc>
          <w:tcPr>
            <w:tcW w:w="3970" w:type="dxa"/>
          </w:tcPr>
          <w:p w14:paraId="77BC8805" w14:textId="16F92B66" w:rsidR="00770365" w:rsidRPr="007957C0" w:rsidRDefault="00770365" w:rsidP="0077036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Others (please add details)</w:t>
            </w:r>
          </w:p>
        </w:tc>
        <w:tc>
          <w:tcPr>
            <w:tcW w:w="2126" w:type="dxa"/>
          </w:tcPr>
          <w:p w14:paraId="16BB1BBC" w14:textId="77777777" w:rsidR="00770365" w:rsidRDefault="00770365" w:rsidP="0077036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770365" w14:paraId="39EADBC3" w14:textId="77777777" w:rsidTr="001A2178">
        <w:trPr>
          <w:jc w:val="center"/>
        </w:trPr>
        <w:tc>
          <w:tcPr>
            <w:tcW w:w="3970" w:type="dxa"/>
          </w:tcPr>
          <w:p w14:paraId="7787A858" w14:textId="700298AE" w:rsidR="00770365" w:rsidRPr="007957C0" w:rsidRDefault="00770365" w:rsidP="00770365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01BDD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TOTAL</w:t>
            </w:r>
          </w:p>
        </w:tc>
        <w:tc>
          <w:tcPr>
            <w:tcW w:w="2126" w:type="dxa"/>
          </w:tcPr>
          <w:p w14:paraId="2A522A50" w14:textId="77777777" w:rsidR="00770365" w:rsidRDefault="00770365" w:rsidP="0077036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</w:tbl>
    <w:p w14:paraId="24B951D9" w14:textId="7AF547A2" w:rsidR="00C6638B" w:rsidRDefault="00C6638B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7256315" w14:textId="77777777" w:rsidR="00DF373A" w:rsidRPr="00E84726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056ED1B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DOCUMENTS TO BE SUBMITTED IN PDF FORMAT</w:t>
      </w:r>
    </w:p>
    <w:p w14:paraId="21D2DB6F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64491B5" w14:textId="0E495E51" w:rsidR="00A029AF" w:rsidRPr="00A029AF" w:rsidRDefault="00A029AF" w:rsidP="002C65A9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9FB">
        <w:rPr>
          <w:rFonts w:ascii="Times New Roman" w:hAnsi="Times New Roman" w:cs="Times New Roman"/>
          <w:sz w:val="24"/>
          <w:szCs w:val="24"/>
        </w:rPr>
        <w:t xml:space="preserve">Application form completed by the </w:t>
      </w:r>
      <w:r w:rsidR="002C65A9">
        <w:rPr>
          <w:rFonts w:ascii="Times New Roman" w:hAnsi="Times New Roman" w:cs="Times New Roman"/>
          <w:sz w:val="24"/>
          <w:szCs w:val="24"/>
        </w:rPr>
        <w:t>d</w:t>
      </w:r>
      <w:r w:rsidR="002C65A9" w:rsidRPr="00FE6A40">
        <w:rPr>
          <w:rFonts w:ascii="Times New Roman" w:hAnsi="Times New Roman" w:cs="Times New Roman"/>
          <w:sz w:val="24"/>
          <w:szCs w:val="24"/>
        </w:rPr>
        <w:t>octoral student, postdoctoral fellow, health professional research trainee, or research professional</w:t>
      </w:r>
      <w:r w:rsidRPr="006269FB">
        <w:rPr>
          <w:rFonts w:ascii="Times New Roman" w:hAnsi="Times New Roman" w:cs="Times New Roman"/>
          <w:sz w:val="24"/>
          <w:szCs w:val="24"/>
        </w:rPr>
        <w:t>;</w:t>
      </w:r>
    </w:p>
    <w:p w14:paraId="22AB3A1F" w14:textId="05423BDC" w:rsidR="00A029AF" w:rsidRPr="00A029AF" w:rsidRDefault="00A029AF" w:rsidP="002C65A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2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CIHR CCV (with the Detailed Contributions section) of the </w:t>
      </w:r>
      <w:r w:rsidR="002C65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65A9" w:rsidRPr="00FE6A40">
        <w:rPr>
          <w:rFonts w:ascii="Times New Roman" w:hAnsi="Times New Roman" w:cs="Times New Roman"/>
          <w:sz w:val="24"/>
          <w:szCs w:val="24"/>
          <w:lang w:val="en-US"/>
        </w:rPr>
        <w:t>octoral student, postdoctoral fellow, health professional research trainee, or research professional</w:t>
      </w:r>
      <w:r w:rsidRPr="00A02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34F01F3" w14:textId="77777777" w:rsidR="00066009" w:rsidRPr="00A029AF" w:rsidRDefault="00066009" w:rsidP="00066009">
      <w:pPr>
        <w:pStyle w:val="ListParagrap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59AB385C" w14:textId="3072FC45" w:rsidR="00043A72" w:rsidRPr="00066009" w:rsidRDefault="00D72478" w:rsidP="002C65A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documents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must be submitted to the DAC </w:t>
      </w:r>
      <w:r w:rsidR="00066009">
        <w:rPr>
          <w:rFonts w:ascii="Times New Roman" w:hAnsi="Times New Roman" w:cs="Times New Roman"/>
          <w:sz w:val="24"/>
          <w:szCs w:val="24"/>
        </w:rPr>
        <w:t xml:space="preserve">Training and Mentoring </w:t>
      </w:r>
      <w:r w:rsidR="00066009" w:rsidRPr="006269FB">
        <w:rPr>
          <w:rFonts w:ascii="Times New Roman" w:hAnsi="Times New Roman" w:cs="Times New Roman"/>
          <w:sz w:val="24"/>
          <w:szCs w:val="24"/>
        </w:rPr>
        <w:t>Coordinator at Miche</w:t>
      </w:r>
      <w:r w:rsidR="00066009">
        <w:rPr>
          <w:rFonts w:ascii="Times New Roman" w:hAnsi="Times New Roman" w:cs="Times New Roman"/>
          <w:sz w:val="24"/>
          <w:szCs w:val="24"/>
        </w:rPr>
        <w:t>lle.Murray@um</w:t>
      </w:r>
      <w:r w:rsidR="00066009" w:rsidRPr="006269FB">
        <w:rPr>
          <w:rFonts w:ascii="Times New Roman" w:hAnsi="Times New Roman" w:cs="Times New Roman"/>
          <w:sz w:val="24"/>
          <w:szCs w:val="24"/>
        </w:rPr>
        <w:t>oncton.ca</w:t>
      </w:r>
      <w:r w:rsidR="00066009">
        <w:rPr>
          <w:rFonts w:ascii="Times New Roman" w:hAnsi="Times New Roman" w:cs="Times New Roman"/>
          <w:sz w:val="24"/>
          <w:szCs w:val="24"/>
        </w:rPr>
        <w:t>.</w:t>
      </w:r>
    </w:p>
    <w:sectPr w:rsidR="00043A72" w:rsidRPr="00066009" w:rsidSect="00CE763A">
      <w:headerReference w:type="default" r:id="rId9"/>
      <w:footerReference w:type="default" r:id="rId10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3A29" w14:textId="77777777" w:rsidR="000E1BCA" w:rsidRDefault="000E1BCA" w:rsidP="00E84726">
      <w:pPr>
        <w:spacing w:after="0" w:line="240" w:lineRule="auto"/>
      </w:pPr>
      <w:r>
        <w:separator/>
      </w:r>
    </w:p>
  </w:endnote>
  <w:endnote w:type="continuationSeparator" w:id="0">
    <w:p w14:paraId="7948E5D1" w14:textId="77777777" w:rsidR="000E1BCA" w:rsidRDefault="000E1BCA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76E9" w14:textId="0CAA9EA7" w:rsidR="008430B0" w:rsidRDefault="00C836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644">
      <w:rPr>
        <w:noProof/>
      </w:rPr>
      <w:t>1</w:t>
    </w:r>
    <w:r>
      <w:fldChar w:fldCharType="end"/>
    </w:r>
  </w:p>
  <w:p w14:paraId="5678A854" w14:textId="77777777" w:rsidR="008430B0" w:rsidRDefault="000E1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2E207" w14:textId="77777777" w:rsidR="000E1BCA" w:rsidRDefault="000E1BCA" w:rsidP="00E84726">
      <w:pPr>
        <w:spacing w:after="0" w:line="240" w:lineRule="auto"/>
      </w:pPr>
      <w:r>
        <w:separator/>
      </w:r>
    </w:p>
  </w:footnote>
  <w:footnote w:type="continuationSeparator" w:id="0">
    <w:p w14:paraId="796BB941" w14:textId="77777777" w:rsidR="000E1BCA" w:rsidRDefault="000E1BCA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2582" w14:textId="77777777" w:rsidR="00E84726" w:rsidRDefault="00E84726" w:rsidP="00E84726">
    <w:pPr>
      <w:pStyle w:val="Header"/>
      <w:jc w:val="center"/>
    </w:pPr>
    <w:r>
      <w:rPr>
        <w:rFonts w:ascii="Calibri" w:hAnsi="Calibri"/>
        <w:noProof/>
        <w:color w:val="1F497D"/>
        <w:lang w:val="en-CA" w:eastAsia="en-CA"/>
      </w:rPr>
      <w:drawing>
        <wp:inline distT="0" distB="0" distL="0" distR="0" wp14:anchorId="02EDB7EB" wp14:editId="74B55895">
          <wp:extent cx="4243585" cy="577850"/>
          <wp:effectExtent l="0" t="0" r="5080" b="0"/>
          <wp:docPr id="1" name="Image 1" descr="cid:image003.png@01D29C07.0DB7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29C07.0DB78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728" cy="57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9AADF" w14:textId="77777777" w:rsidR="008430B0" w:rsidRDefault="000E1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BF4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16F81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16BBC"/>
    <w:rsid w:val="00021798"/>
    <w:rsid w:val="00043A72"/>
    <w:rsid w:val="00051360"/>
    <w:rsid w:val="00054B5C"/>
    <w:rsid w:val="00066009"/>
    <w:rsid w:val="000B0C46"/>
    <w:rsid w:val="000E1BCA"/>
    <w:rsid w:val="000E67EE"/>
    <w:rsid w:val="00145422"/>
    <w:rsid w:val="001A2178"/>
    <w:rsid w:val="001C3BE7"/>
    <w:rsid w:val="001D3866"/>
    <w:rsid w:val="00217E6F"/>
    <w:rsid w:val="002B0501"/>
    <w:rsid w:val="002C65A9"/>
    <w:rsid w:val="00304C38"/>
    <w:rsid w:val="00312A8C"/>
    <w:rsid w:val="00316878"/>
    <w:rsid w:val="00374382"/>
    <w:rsid w:val="0039557A"/>
    <w:rsid w:val="00463A0C"/>
    <w:rsid w:val="004E4722"/>
    <w:rsid w:val="00540E3D"/>
    <w:rsid w:val="00561B94"/>
    <w:rsid w:val="00595D44"/>
    <w:rsid w:val="005C6CDD"/>
    <w:rsid w:val="005D06E4"/>
    <w:rsid w:val="00655B42"/>
    <w:rsid w:val="006E44B4"/>
    <w:rsid w:val="00701BDD"/>
    <w:rsid w:val="00712EFB"/>
    <w:rsid w:val="00770365"/>
    <w:rsid w:val="007957C0"/>
    <w:rsid w:val="007B39D3"/>
    <w:rsid w:val="007C1F55"/>
    <w:rsid w:val="008218A5"/>
    <w:rsid w:val="008F7644"/>
    <w:rsid w:val="0094093D"/>
    <w:rsid w:val="009A3807"/>
    <w:rsid w:val="00A029AF"/>
    <w:rsid w:val="00A245CD"/>
    <w:rsid w:val="00A3549E"/>
    <w:rsid w:val="00A427F0"/>
    <w:rsid w:val="00A4329E"/>
    <w:rsid w:val="00A70474"/>
    <w:rsid w:val="00A830E2"/>
    <w:rsid w:val="00AA704E"/>
    <w:rsid w:val="00B10725"/>
    <w:rsid w:val="00B33352"/>
    <w:rsid w:val="00B46EEB"/>
    <w:rsid w:val="00B5277E"/>
    <w:rsid w:val="00BC034D"/>
    <w:rsid w:val="00BC1784"/>
    <w:rsid w:val="00BC670C"/>
    <w:rsid w:val="00BE7775"/>
    <w:rsid w:val="00C4565D"/>
    <w:rsid w:val="00C6638B"/>
    <w:rsid w:val="00C83667"/>
    <w:rsid w:val="00CE3200"/>
    <w:rsid w:val="00D269DB"/>
    <w:rsid w:val="00D72478"/>
    <w:rsid w:val="00DD77A2"/>
    <w:rsid w:val="00DF047A"/>
    <w:rsid w:val="00DF1C3C"/>
    <w:rsid w:val="00DF373A"/>
    <w:rsid w:val="00E07BC8"/>
    <w:rsid w:val="00E60F5E"/>
    <w:rsid w:val="00E64301"/>
    <w:rsid w:val="00E84726"/>
    <w:rsid w:val="00E93A60"/>
    <w:rsid w:val="00E960D3"/>
    <w:rsid w:val="00EB3CF3"/>
    <w:rsid w:val="00EB44D2"/>
    <w:rsid w:val="00ED4456"/>
    <w:rsid w:val="00F64D1D"/>
    <w:rsid w:val="00FB0DD1"/>
    <w:rsid w:val="00FB27A3"/>
    <w:rsid w:val="00FB2F60"/>
    <w:rsid w:val="00FE6A40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9C07.0DB78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B42E-8822-41A5-9F7D-B4BD37E6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8BE30DE3</Template>
  <TotalTime>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Murray</dc:creator>
  <cp:lastModifiedBy>Sharita Bobikuganathan</cp:lastModifiedBy>
  <cp:revision>2</cp:revision>
  <dcterms:created xsi:type="dcterms:W3CDTF">2017-05-12T15:08:00Z</dcterms:created>
  <dcterms:modified xsi:type="dcterms:W3CDTF">2017-05-12T15:08:00Z</dcterms:modified>
</cp:coreProperties>
</file>