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25" w:rsidRPr="004E1A25" w:rsidRDefault="004E1A25" w:rsidP="004E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Recherche axée sur le patient (RAP)</w:t>
      </w:r>
    </w:p>
    <w:p w:rsidR="004E1A25" w:rsidRPr="004E1A25" w:rsidRDefault="004E1A25" w:rsidP="004E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Mentorat des jeunes chercheurs en</w:t>
      </w:r>
    </w:p>
    <w:p w:rsidR="004E1A25" w:rsidRPr="004E1A25" w:rsidRDefault="004E1A25" w:rsidP="004E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DD7CD3">
        <w:rPr>
          <w:rFonts w:ascii="Times New Roman" w:eastAsia="Times New Roman" w:hAnsi="Times New Roman" w:cs="Times New Roman"/>
          <w:b/>
          <w:sz w:val="28"/>
          <w:szCs w:val="28"/>
        </w:rPr>
        <w:t>iabète et ses complications 2019-2020</w:t>
      </w:r>
    </w:p>
    <w:p w:rsidR="00374382" w:rsidRDefault="00374382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013DD" w:rsidRPr="004E1A25" w:rsidRDefault="001013DD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4726" w:rsidRPr="00E84726" w:rsidRDefault="00E84726" w:rsidP="00E847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INFORMATION</w:t>
      </w:r>
      <w:r w:rsidR="004E1A25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GÉNÉRALE</w:t>
      </w:r>
    </w:p>
    <w:p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:rsidR="00E84726" w:rsidRPr="00E51CE5" w:rsidRDefault="004E1A25" w:rsidP="004E1A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Titre du mentorat </w:t>
      </w:r>
      <w:r w:rsidR="00E84726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______________________________</w:t>
      </w:r>
    </w:p>
    <w:p w:rsidR="004E1A25" w:rsidRDefault="004E1A25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E1A25" w:rsidRPr="00E51CE5" w:rsidRDefault="00606B59" w:rsidP="004E1A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Thème</w:t>
      </w:r>
      <w:r w:rsidR="004E1A25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(</w:t>
      </w:r>
      <w:r w:rsidR="00E51CE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recherche doit être axée sur le patient)</w:t>
      </w:r>
      <w:r w:rsid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4E1A2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 </w:t>
      </w:r>
    </w:p>
    <w:p w:rsidR="004E1A25" w:rsidRPr="004E1A25" w:rsidRDefault="004E1A25" w:rsidP="004E1A25">
      <w:pPr>
        <w:spacing w:after="0" w:line="240" w:lineRule="auto"/>
        <w:ind w:left="70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□ </w:t>
      </w:r>
      <w:r w:rsidR="00606B59" w:rsidRPr="00606B59">
        <w:rPr>
          <w:rFonts w:ascii="Times New Roman" w:eastAsia="Batang" w:hAnsi="Times New Roman" w:cs="Times New Roman"/>
          <w:sz w:val="24"/>
          <w:szCs w:val="24"/>
          <w:lang w:eastAsia="ko-KR"/>
        </w:rPr>
        <w:t>Recherche biomédicale</w:t>
      </w:r>
    </w:p>
    <w:p w:rsidR="00606B59" w:rsidRDefault="004E1A25" w:rsidP="00606B59">
      <w:pPr>
        <w:spacing w:after="0" w:line="240" w:lineRule="auto"/>
        <w:ind w:left="708" w:firstLine="708"/>
        <w:rPr>
          <w:rStyle w:val="Strong"/>
          <w:lang w:val="fr-F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□ </w:t>
      </w:r>
      <w:r w:rsidR="00606B59" w:rsidRPr="00606B59">
        <w:rPr>
          <w:rStyle w:val="Strong"/>
          <w:rFonts w:ascii="Times New Roman" w:hAnsi="Times New Roman" w:cs="Times New Roman"/>
          <w:b w:val="0"/>
          <w:sz w:val="24"/>
          <w:szCs w:val="24"/>
          <w:lang w:val="fr-FR"/>
        </w:rPr>
        <w:t>Recherche clinique</w:t>
      </w:r>
    </w:p>
    <w:p w:rsidR="004E1A25" w:rsidRPr="004E1A25" w:rsidRDefault="004E1A25" w:rsidP="00606B59">
      <w:pPr>
        <w:spacing w:after="0" w:line="240" w:lineRule="auto"/>
        <w:ind w:left="70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□ </w:t>
      </w:r>
      <w:r w:rsidR="00606B59" w:rsidRPr="00606B59">
        <w:rPr>
          <w:rFonts w:ascii="Times New Roman" w:eastAsia="Batang" w:hAnsi="Times New Roman" w:cs="Times New Roman"/>
          <w:sz w:val="24"/>
          <w:szCs w:val="24"/>
          <w:lang w:eastAsia="ko-KR"/>
        </w:rPr>
        <w:t>Recherche sur les services de santé</w:t>
      </w:r>
    </w:p>
    <w:p w:rsidR="00DF7EAC" w:rsidRDefault="004E1A25" w:rsidP="004E1A25">
      <w:pPr>
        <w:spacing w:after="0" w:line="240" w:lineRule="auto"/>
        <w:ind w:left="70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□ </w:t>
      </w:r>
      <w:r w:rsidR="00606B59" w:rsidRPr="00606B59">
        <w:rPr>
          <w:rFonts w:ascii="Times New Roman" w:eastAsia="Batang" w:hAnsi="Times New Roman" w:cs="Times New Roman"/>
          <w:sz w:val="24"/>
          <w:szCs w:val="24"/>
          <w:lang w:eastAsia="ko-KR"/>
        </w:rPr>
        <w:t>Recherche sur la santé des populations, ses dimensi</w:t>
      </w:r>
      <w:r w:rsidR="00606B5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ons sociales et culturelles, </w:t>
      </w:r>
    </w:p>
    <w:p w:rsidR="004E1A25" w:rsidRPr="004E1A25" w:rsidRDefault="00DF7EAC" w:rsidP="00DF7EAC">
      <w:pPr>
        <w:spacing w:after="0" w:line="240" w:lineRule="auto"/>
        <w:ind w:left="70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et </w:t>
      </w:r>
      <w:r w:rsidR="00606B59" w:rsidRPr="00606B59">
        <w:rPr>
          <w:rFonts w:ascii="Times New Roman" w:eastAsia="Batang" w:hAnsi="Times New Roman" w:cs="Times New Roman"/>
          <w:sz w:val="24"/>
          <w:szCs w:val="24"/>
          <w:lang w:eastAsia="ko-KR"/>
        </w:rPr>
        <w:t>les influences environnementales sur la santé</w:t>
      </w:r>
    </w:p>
    <w:p w:rsidR="00E84726" w:rsidRPr="004E1A25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E1A25" w:rsidRPr="00B669E9" w:rsidRDefault="00B669E9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Nom du/de la </w:t>
      </w:r>
      <w:r w:rsidR="004E1A25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candidat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(e)</w:t>
      </w:r>
      <w:r w:rsidR="004E1A25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(jeune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chercheur</w:t>
      </w:r>
      <w:r w:rsidR="007A66B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(e</w:t>
      </w:r>
      <w:r w:rsidR="00136D8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)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)</w:t>
      </w:r>
      <w:r w:rsid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FB27A3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FB27A3" w:rsidRDefault="00FB27A3" w:rsidP="00E8472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Affiliation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du</w:t>
      </w:r>
      <w:r w:rsidR="00B669E9">
        <w:rPr>
          <w:rFonts w:ascii="Times New Roman" w:eastAsia="Batang" w:hAnsi="Times New Roman" w:cs="Times New Roman"/>
          <w:sz w:val="24"/>
          <w:szCs w:val="24"/>
          <w:lang w:eastAsia="ko-KR"/>
        </w:rPr>
        <w:t>/de la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candidat</w:t>
      </w:r>
      <w:r w:rsidR="00B669E9">
        <w:rPr>
          <w:rFonts w:ascii="Times New Roman" w:eastAsia="Batang" w:hAnsi="Times New Roman" w:cs="Times New Roman"/>
          <w:sz w:val="24"/>
          <w:szCs w:val="24"/>
          <w:lang w:eastAsia="ko-KR"/>
        </w:rPr>
        <w:t>(e)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E51CE5" w:rsidRPr="004E1A25" w:rsidRDefault="00E51CE5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B27A3" w:rsidRPr="004E1A25" w:rsidRDefault="004E1A2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Nom du 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mentor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interne 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(mentor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dans le centre du</w:t>
      </w:r>
      <w:r w:rsidR="00B669E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/de la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candidat</w:t>
      </w:r>
      <w:r w:rsidR="00B669E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(e)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)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FB27A3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B669E9">
        <w:rPr>
          <w:rFonts w:ascii="Times New Roman" w:eastAsia="Batang" w:hAnsi="Times New Roman" w:cs="Times New Roman"/>
          <w:sz w:val="24"/>
          <w:szCs w:val="24"/>
          <w:lang w:eastAsia="ko-KR"/>
        </w:rPr>
        <w:t>_</w:t>
      </w:r>
      <w:r w:rsidR="00B669E9" w:rsidRPr="00B669E9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</w:t>
      </w:r>
    </w:p>
    <w:p w:rsidR="00FB27A3" w:rsidRPr="00E51CE5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Affiliation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du </w:t>
      </w:r>
      <w:r w:rsidR="004E1A25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mentor 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interne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FB27A3" w:rsidRPr="004E1A25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B27A3" w:rsidRPr="004E1A25" w:rsidRDefault="004E1A25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Nom du mentor externe (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m</w:t>
      </w: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entor dans un autre </w:t>
      </w:r>
      <w:r w:rsidR="00B33352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cent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r</w:t>
      </w:r>
      <w:r w:rsidR="00B33352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e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)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FB27A3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FB27A3" w:rsidRPr="004E1A25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Affiliation 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du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mentor</w:t>
      </w:r>
      <w:r w:rsidR="004E1A25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externe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FB27A3" w:rsidRPr="004E1A25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E1A25" w:rsidRDefault="004E1A25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Possibilité d’ajouter un autre mentor </w:t>
      </w:r>
    </w:p>
    <w:p w:rsidR="004E1A25" w:rsidRDefault="004E1A25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D0C6C">
        <w:rPr>
          <w:rFonts w:ascii="Times New Roman" w:eastAsia="Batang" w:hAnsi="Times New Roman" w:cs="Times New Roman"/>
          <w:sz w:val="24"/>
          <w:szCs w:val="24"/>
          <w:lang w:eastAsia="ko-KR"/>
        </w:rPr>
        <w:t>Nom du mentor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______________________________</w:t>
      </w:r>
    </w:p>
    <w:p w:rsidR="00E84726" w:rsidRDefault="00FB27A3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Affiliat</w:t>
      </w:r>
      <w:r w:rsidR="004E1A25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ion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E1A25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du</w:t>
      </w:r>
      <w:r w:rsidR="00FB0DD1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mentor (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spécifié si mentor interne ou externe)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</w:t>
      </w:r>
    </w:p>
    <w:p w:rsidR="00E51CE5" w:rsidRDefault="00E51CE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51CE5" w:rsidRPr="004E1A25" w:rsidRDefault="00E51CE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E1A25" w:rsidRPr="00E73EF7" w:rsidRDefault="004E1A25" w:rsidP="00E73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EF7">
        <w:rPr>
          <w:rFonts w:ascii="Times New Roman" w:hAnsi="Times New Roman" w:cs="Times New Roman"/>
          <w:b/>
          <w:sz w:val="24"/>
          <w:szCs w:val="24"/>
          <w:u w:val="single"/>
        </w:rPr>
        <w:t>PROGRAMME DE RECHERCHE DU</w:t>
      </w:r>
      <w:r w:rsidR="00B669E9">
        <w:rPr>
          <w:rFonts w:ascii="Times New Roman" w:hAnsi="Times New Roman" w:cs="Times New Roman"/>
          <w:b/>
          <w:sz w:val="24"/>
          <w:szCs w:val="24"/>
          <w:u w:val="single"/>
        </w:rPr>
        <w:t>/DE LA</w:t>
      </w:r>
      <w:r w:rsidRPr="00E7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CANDIDAT</w:t>
      </w:r>
      <w:r w:rsidR="00CB354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669E9">
        <w:rPr>
          <w:rFonts w:ascii="Times New Roman" w:hAnsi="Times New Roman" w:cs="Times New Roman"/>
          <w:b/>
          <w:sz w:val="24"/>
          <w:szCs w:val="24"/>
          <w:u w:val="single"/>
        </w:rPr>
        <w:t>E)</w:t>
      </w:r>
      <w:r w:rsidRPr="00E7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44955" w:rsidRDefault="004E1A25" w:rsidP="00644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EF7">
        <w:rPr>
          <w:rFonts w:ascii="Times New Roman" w:hAnsi="Times New Roman" w:cs="Times New Roman"/>
          <w:sz w:val="24"/>
          <w:szCs w:val="24"/>
        </w:rPr>
        <w:t xml:space="preserve">Fournir une description du projet incluant le rationnel scientifique, les objectifs et hypothèses, la méthodologie et les retombées éventuelles. Veuillez aussi inclure un paragraphe qui présente </w:t>
      </w:r>
      <w:r w:rsidR="00E73EF7">
        <w:rPr>
          <w:rFonts w:ascii="Times New Roman" w:hAnsi="Times New Roman" w:cs="Times New Roman"/>
          <w:sz w:val="24"/>
          <w:szCs w:val="24"/>
        </w:rPr>
        <w:t>l’originalité de votre projet (p</w:t>
      </w:r>
      <w:r w:rsidRPr="00E73EF7">
        <w:rPr>
          <w:rFonts w:ascii="Times New Roman" w:hAnsi="Times New Roman" w:cs="Times New Roman"/>
          <w:sz w:val="24"/>
          <w:szCs w:val="24"/>
        </w:rPr>
        <w:t>otentiel de créati</w:t>
      </w:r>
      <w:r w:rsidR="00E73EF7">
        <w:rPr>
          <w:rFonts w:ascii="Times New Roman" w:hAnsi="Times New Roman" w:cs="Times New Roman"/>
          <w:sz w:val="24"/>
          <w:szCs w:val="24"/>
        </w:rPr>
        <w:t>on de nouvelles connaissances, o</w:t>
      </w:r>
      <w:r w:rsidRPr="00E73EF7">
        <w:rPr>
          <w:rFonts w:ascii="Times New Roman" w:hAnsi="Times New Roman" w:cs="Times New Roman"/>
          <w:sz w:val="24"/>
          <w:szCs w:val="24"/>
        </w:rPr>
        <w:t>riginalité des hypothèses</w:t>
      </w:r>
      <w:r w:rsidR="00E73EF7">
        <w:rPr>
          <w:rFonts w:ascii="Times New Roman" w:hAnsi="Times New Roman" w:cs="Times New Roman"/>
          <w:sz w:val="24"/>
          <w:szCs w:val="24"/>
        </w:rPr>
        <w:t xml:space="preserve"> et des questions de recherche, n</w:t>
      </w:r>
      <w:r w:rsidRPr="00E73EF7">
        <w:rPr>
          <w:rFonts w:ascii="Times New Roman" w:hAnsi="Times New Roman" w:cs="Times New Roman"/>
          <w:sz w:val="24"/>
          <w:szCs w:val="24"/>
        </w:rPr>
        <w:t>ouveauté de l'approche, nouvelles méthodologies ou nouvelle application de métho</w:t>
      </w:r>
      <w:r w:rsidR="00E73EF7">
        <w:rPr>
          <w:rFonts w:ascii="Times New Roman" w:hAnsi="Times New Roman" w:cs="Times New Roman"/>
          <w:sz w:val="24"/>
          <w:szCs w:val="24"/>
        </w:rPr>
        <w:t xml:space="preserve">dologies existantes). </w:t>
      </w:r>
      <w:r w:rsidR="00644955">
        <w:rPr>
          <w:rFonts w:ascii="Times New Roman" w:hAnsi="Times New Roman" w:cs="Times New Roman"/>
          <w:sz w:val="24"/>
          <w:szCs w:val="24"/>
        </w:rPr>
        <w:t>La date d’entrée du premier poste en carrière comme chercheur</w:t>
      </w:r>
      <w:r w:rsidR="007A66B3">
        <w:rPr>
          <w:rFonts w:ascii="Times New Roman" w:hAnsi="Times New Roman" w:cs="Times New Roman"/>
          <w:sz w:val="24"/>
          <w:szCs w:val="24"/>
        </w:rPr>
        <w:t>(e)</w:t>
      </w:r>
      <w:r w:rsidR="00644955">
        <w:rPr>
          <w:rFonts w:ascii="Times New Roman" w:hAnsi="Times New Roman" w:cs="Times New Roman"/>
          <w:sz w:val="24"/>
          <w:szCs w:val="24"/>
        </w:rPr>
        <w:t xml:space="preserve"> doit être indiquée dans cette section.</w:t>
      </w:r>
    </w:p>
    <w:p w:rsidR="00337690" w:rsidRPr="00410D4D" w:rsidRDefault="00410D4D" w:rsidP="003376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0D4D">
        <w:rPr>
          <w:rFonts w:ascii="Times New Roman" w:hAnsi="Times New Roman" w:cs="Times New Roman"/>
          <w:i/>
          <w:sz w:val="24"/>
          <w:szCs w:val="24"/>
        </w:rPr>
        <w:t xml:space="preserve">maximum de </w:t>
      </w:r>
      <w:r w:rsidR="00337690" w:rsidRPr="00410D4D">
        <w:rPr>
          <w:rFonts w:ascii="Times New Roman" w:hAnsi="Times New Roman" w:cs="Times New Roman"/>
          <w:i/>
          <w:sz w:val="24"/>
          <w:szCs w:val="24"/>
        </w:rPr>
        <w:t xml:space="preserve">3000 </w:t>
      </w:r>
      <w:r w:rsidRPr="00410D4D">
        <w:rPr>
          <w:rFonts w:ascii="Times New Roman" w:hAnsi="Times New Roman" w:cs="Times New Roman"/>
          <w:i/>
          <w:sz w:val="24"/>
          <w:szCs w:val="24"/>
        </w:rPr>
        <w:t>caractères espaces compris</w:t>
      </w:r>
    </w:p>
    <w:p w:rsidR="00644955" w:rsidRDefault="00644955" w:rsidP="006449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51CE5" w:rsidTr="00AF1C66">
        <w:tc>
          <w:tcPr>
            <w:tcW w:w="9398" w:type="dxa"/>
          </w:tcPr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51CE5" w:rsidRDefault="00E51CE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lastRenderedPageBreak/>
        <w:t>suite…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51CE5" w:rsidTr="00AF1C66">
        <w:tc>
          <w:tcPr>
            <w:tcW w:w="9398" w:type="dxa"/>
          </w:tcPr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B04B3C" w:rsidRDefault="00B04B3C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E51CE5" w:rsidRDefault="00E51CE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E51CE5" w:rsidRPr="00644955" w:rsidRDefault="00E51CE5" w:rsidP="0064495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E73EF7" w:rsidRPr="00E73EF7" w:rsidRDefault="00E73EF7" w:rsidP="00E73E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E73EF7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PRÉSENTATION DES MENTORS PROPOSÉS </w:t>
      </w:r>
    </w:p>
    <w:p w:rsidR="00E73EF7" w:rsidRDefault="00E73EF7" w:rsidP="00E73EF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337690" w:rsidRPr="00410D4D" w:rsidRDefault="00E73EF7" w:rsidP="00410D4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Affiliation et expertises. </w:t>
      </w:r>
    </w:p>
    <w:p w:rsidR="00337690" w:rsidRPr="00410D4D" w:rsidRDefault="00410D4D" w:rsidP="00337690">
      <w:pPr>
        <w:tabs>
          <w:tab w:val="left" w:pos="1134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maximum de </w:t>
      </w:r>
      <w:r w:rsidR="00337690"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1400 </w:t>
      </w: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caractères espaces compris</w:t>
      </w:r>
    </w:p>
    <w:p w:rsidR="00E51CE5" w:rsidRDefault="00E51CE5" w:rsidP="00E73EF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51CE5" w:rsidTr="00AF1C66">
        <w:tc>
          <w:tcPr>
            <w:tcW w:w="9398" w:type="dxa"/>
          </w:tcPr>
          <w:p w:rsidR="00E51CE5" w:rsidRPr="00410D4D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410D4D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410D4D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Pr="00410D4D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E4196" w:rsidRDefault="003E4196" w:rsidP="003E4196">
      <w:pPr>
        <w:pStyle w:val="ListParagraph"/>
        <w:ind w:left="360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606B59" w:rsidRPr="00126E93" w:rsidRDefault="00606B59" w:rsidP="00606B59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>IMPACT</w:t>
      </w:r>
      <w:r w:rsidR="00E73EF7"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 DU</w:t>
      </w:r>
      <w:r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 PLAN </w:t>
      </w:r>
      <w:r w:rsidR="000E797A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DE </w:t>
      </w:r>
      <w:r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>MENTORAT INTERCENTRE PROPOSÉ ET ALIGNEMENT</w:t>
      </w:r>
      <w:r w:rsidR="00126E93"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 </w:t>
      </w:r>
      <w:r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AVEC LES OBJECTIFS DU RÉSEAU ACTION DIABÈTE CANADA </w:t>
      </w:r>
    </w:p>
    <w:p w:rsidR="00E73EF7" w:rsidRPr="00606B59" w:rsidRDefault="00E73EF7" w:rsidP="00606B59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E73EF7" w:rsidRDefault="00644955" w:rsidP="00E73EF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Description du plan de mentorat</w:t>
      </w:r>
      <w:r w:rsidR="00E73EF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3EF7"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>proposé et impact immédiat ou éventuel de ce mentorat pour le laboratoire/la recherche du</w:t>
      </w:r>
      <w:r w:rsidR="007A66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/de la </w:t>
      </w:r>
      <w:r w:rsidR="00E73EF7"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>jeune chercheur</w:t>
      </w:r>
      <w:r w:rsidR="007A66B3">
        <w:rPr>
          <w:rFonts w:ascii="Times New Roman" w:eastAsia="Batang" w:hAnsi="Times New Roman" w:cs="Times New Roman"/>
          <w:sz w:val="24"/>
          <w:szCs w:val="24"/>
          <w:lang w:eastAsia="ko-KR"/>
        </w:rPr>
        <w:t>(e)</w:t>
      </w:r>
      <w:r w:rsidR="00E73EF7"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et pour la recherche au sein du réseau</w:t>
      </w:r>
      <w:r w:rsidR="00F1675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Action d</w:t>
      </w:r>
      <w:r w:rsidR="00606B5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iabète Canada </w:t>
      </w:r>
      <w:r w:rsidR="00E73EF7"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(ex. établissement de nouvelles collaborations multidisciplinaires et/ou intersectorielles à l’intérieur de réseau ou à l’international, transfert de connaissances, recherche axée sur le patient, standardisation de méthodes, mise en place d’une plateforme ou de ressources communes, etc.). </w:t>
      </w:r>
    </w:p>
    <w:p w:rsidR="00337690" w:rsidRPr="00410D4D" w:rsidRDefault="00337690" w:rsidP="00337690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max</w:t>
      </w:r>
      <w:r w:rsidR="00410D4D"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imum</w:t>
      </w: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</w:t>
      </w:r>
      <w:r w:rsidR="00410D4D"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de </w:t>
      </w: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30</w:t>
      </w:r>
      <w:r w:rsidR="00410D4D"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00 caractères espaces compri</w:t>
      </w: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s</w:t>
      </w:r>
    </w:p>
    <w:p w:rsidR="00E51CE5" w:rsidRPr="00E73EF7" w:rsidRDefault="00E51CE5" w:rsidP="00E73EF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51CE5" w:rsidRPr="00C5459B" w:rsidTr="00AF1C66">
        <w:tc>
          <w:tcPr>
            <w:tcW w:w="9398" w:type="dxa"/>
          </w:tcPr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Pr="006B23FE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Default="00E51CE5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Pr="006B23FE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606B59" w:rsidRDefault="00606B59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3E4196" w:rsidRDefault="003E4196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3E4196" w:rsidRDefault="003E4196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C2BC0" w:rsidTr="00672F0B">
        <w:tc>
          <w:tcPr>
            <w:tcW w:w="9398" w:type="dxa"/>
          </w:tcPr>
          <w:p w:rsidR="002C2BC0" w:rsidRPr="002C2BC0" w:rsidRDefault="002C2BC0" w:rsidP="002C2BC0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C2BC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Action diabète Canada – Vision et mission</w:t>
            </w:r>
          </w:p>
          <w:p w:rsidR="002C2BC0" w:rsidRPr="002C2BC0" w:rsidRDefault="002C2BC0" w:rsidP="002C2BC0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D24A54" w:rsidRPr="00D24A54" w:rsidRDefault="00D24A54" w:rsidP="00D24A54">
            <w:pPr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</w:pPr>
            <w:r w:rsidRPr="00D24A54"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  <w:t>Notre vision consiste à transformer la trajectoire de la santé des hommes, des femmes et des enfants canadiens atteints du diabète et qui sont susceptibles de développer des complications associées au diabète.</w:t>
            </w:r>
          </w:p>
          <w:p w:rsidR="00D24A54" w:rsidRPr="00D24A54" w:rsidRDefault="00D24A54" w:rsidP="00D24A54">
            <w:pPr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</w:pPr>
          </w:p>
          <w:p w:rsidR="0083266B" w:rsidRPr="002C2BC0" w:rsidRDefault="00D24A54" w:rsidP="00D24A54">
            <w:pPr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</w:pPr>
            <w:r w:rsidRPr="00D24A54"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  <w:t>Nous avons pour mission de mettre en place des innovations orientées par les patients et la recherche dans un contexte de prestation de soins de santé équitables visant à prévenir le diabète et ses complications et à atteindre l’objectif à quatre visées (améliorer : l’expérience des patients; les résultats pour la population; l’expérience des professionnels de la santé; les coûts du système de santé).</w:t>
            </w:r>
          </w:p>
        </w:tc>
      </w:tr>
    </w:tbl>
    <w:p w:rsidR="002C2BC0" w:rsidRDefault="002C2BC0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B04B3C" w:rsidRPr="00026F69" w:rsidRDefault="00B04B3C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4726" w:rsidRPr="00E84726" w:rsidRDefault="00234BAF" w:rsidP="00DD77A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PLAN </w:t>
      </w:r>
      <w:r w:rsidR="00447E64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BUDGÉTAIRE</w:t>
      </w:r>
    </w:p>
    <w:p w:rsidR="00DF373A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:rsidR="00447E64" w:rsidRDefault="00447E64" w:rsidP="00447E6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7E64">
        <w:rPr>
          <w:rFonts w:ascii="Times New Roman" w:eastAsia="Batang" w:hAnsi="Times New Roman" w:cs="Times New Roman"/>
          <w:sz w:val="24"/>
          <w:szCs w:val="24"/>
          <w:lang w:eastAsia="ko-KR"/>
        </w:rPr>
        <w:t>Fournir une description sommaire de l'utilisation des fonds (10</w:t>
      </w:r>
      <w:r w:rsidR="003E574F">
        <w:rPr>
          <w:rFonts w:ascii="Times New Roman" w:eastAsia="Batang" w:hAnsi="Times New Roman" w:cs="Times New Roman"/>
          <w:sz w:val="24"/>
          <w:szCs w:val="24"/>
          <w:lang w:eastAsia="ko-KR"/>
        </w:rPr>
        <w:t> </w:t>
      </w:r>
      <w:r w:rsidRPr="00447E64">
        <w:rPr>
          <w:rFonts w:ascii="Times New Roman" w:eastAsia="Batang" w:hAnsi="Times New Roman" w:cs="Times New Roman"/>
          <w:sz w:val="24"/>
          <w:szCs w:val="24"/>
          <w:lang w:eastAsia="ko-KR"/>
        </w:rPr>
        <w:t>000</w:t>
      </w:r>
      <w:r w:rsidR="003E574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513E9">
        <w:rPr>
          <w:rFonts w:ascii="Times New Roman" w:eastAsia="Batang" w:hAnsi="Times New Roman" w:cs="Times New Roman"/>
          <w:sz w:val="24"/>
          <w:szCs w:val="24"/>
          <w:lang w:eastAsia="ko-KR"/>
        </w:rPr>
        <w:t>$ sur 1 an</w:t>
      </w:r>
      <w:r w:rsidRPr="00447E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).  </w:t>
      </w:r>
    </w:p>
    <w:p w:rsidR="00E51CE5" w:rsidRPr="003E574F" w:rsidRDefault="00E51CE5" w:rsidP="00E51C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TableGrid"/>
        <w:tblW w:w="6096" w:type="dxa"/>
        <w:jc w:val="center"/>
        <w:tblLook w:val="04A0" w:firstRow="1" w:lastRow="0" w:firstColumn="1" w:lastColumn="0" w:noHBand="0" w:noVBand="1"/>
      </w:tblPr>
      <w:tblGrid>
        <w:gridCol w:w="3970"/>
        <w:gridCol w:w="2126"/>
      </w:tblGrid>
      <w:tr w:rsidR="00E51CE5" w:rsidTr="00AF1C66">
        <w:trPr>
          <w:jc w:val="center"/>
        </w:trPr>
        <w:tc>
          <w:tcPr>
            <w:tcW w:w="3970" w:type="dxa"/>
          </w:tcPr>
          <w:p w:rsidR="00E51CE5" w:rsidRPr="00C6638B" w:rsidRDefault="00D4165B" w:rsidP="00AF1C6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Dépenses</w:t>
            </w:r>
          </w:p>
        </w:tc>
        <w:tc>
          <w:tcPr>
            <w:tcW w:w="2126" w:type="dxa"/>
          </w:tcPr>
          <w:p w:rsidR="00E51CE5" w:rsidRPr="00C6638B" w:rsidRDefault="00D4165B" w:rsidP="00AF1C6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Coûts estimés</w:t>
            </w:r>
          </w:p>
        </w:tc>
      </w:tr>
      <w:tr w:rsidR="00E51CE5" w:rsidTr="00AF1C66">
        <w:trPr>
          <w:jc w:val="center"/>
        </w:trPr>
        <w:tc>
          <w:tcPr>
            <w:tcW w:w="3970" w:type="dxa"/>
          </w:tcPr>
          <w:p w:rsidR="00E51CE5" w:rsidRPr="007957C0" w:rsidRDefault="00D4165B" w:rsidP="00D416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Frais de transport</w:t>
            </w:r>
          </w:p>
        </w:tc>
        <w:tc>
          <w:tcPr>
            <w:tcW w:w="2126" w:type="dxa"/>
          </w:tcPr>
          <w:p w:rsidR="00E51CE5" w:rsidRDefault="00E51CE5" w:rsidP="00AF1C6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E51CE5" w:rsidTr="00AF1C66">
        <w:trPr>
          <w:jc w:val="center"/>
        </w:trPr>
        <w:tc>
          <w:tcPr>
            <w:tcW w:w="3970" w:type="dxa"/>
          </w:tcPr>
          <w:p w:rsidR="00E51CE5" w:rsidRPr="007957C0" w:rsidRDefault="003E574F" w:rsidP="00AF1C6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Fournitures</w:t>
            </w:r>
          </w:p>
        </w:tc>
        <w:tc>
          <w:tcPr>
            <w:tcW w:w="2126" w:type="dxa"/>
          </w:tcPr>
          <w:p w:rsidR="00E51CE5" w:rsidRDefault="00E51CE5" w:rsidP="00AF1C6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E51CE5" w:rsidTr="00AF1C66">
        <w:trPr>
          <w:jc w:val="center"/>
        </w:trPr>
        <w:tc>
          <w:tcPr>
            <w:tcW w:w="3970" w:type="dxa"/>
          </w:tcPr>
          <w:p w:rsidR="00E51CE5" w:rsidRPr="007957C0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Services</w:t>
            </w:r>
          </w:p>
        </w:tc>
        <w:tc>
          <w:tcPr>
            <w:tcW w:w="2126" w:type="dxa"/>
          </w:tcPr>
          <w:p w:rsidR="00E51CE5" w:rsidRPr="00C6638B" w:rsidRDefault="00E51CE5" w:rsidP="00AF1C6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</w:p>
        </w:tc>
      </w:tr>
      <w:tr w:rsidR="00606B59" w:rsidTr="00AF1C66">
        <w:trPr>
          <w:jc w:val="center"/>
        </w:trPr>
        <w:tc>
          <w:tcPr>
            <w:tcW w:w="3970" w:type="dxa"/>
          </w:tcPr>
          <w:p w:rsidR="00606B59" w:rsidRPr="00606B59" w:rsidRDefault="00606B59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06B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Salaire (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ex. </w:t>
            </w:r>
            <w:r w:rsidRPr="00606B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assis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tant</w:t>
            </w:r>
            <w:r w:rsidRPr="00606B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de recherche)</w:t>
            </w:r>
          </w:p>
        </w:tc>
        <w:tc>
          <w:tcPr>
            <w:tcW w:w="2126" w:type="dxa"/>
          </w:tcPr>
          <w:p w:rsidR="00606B59" w:rsidRPr="00606B59" w:rsidRDefault="00606B59" w:rsidP="00AF1C6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D4165B" w:rsidTr="00AF1C66">
        <w:trPr>
          <w:jc w:val="center"/>
        </w:trPr>
        <w:tc>
          <w:tcPr>
            <w:tcW w:w="3970" w:type="dxa"/>
          </w:tcPr>
          <w:p w:rsidR="00D4165B" w:rsidRPr="00D4165B" w:rsidRDefault="00D4165B" w:rsidP="00D416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4165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Autres (svp ajouter les détails)</w:t>
            </w:r>
          </w:p>
        </w:tc>
        <w:tc>
          <w:tcPr>
            <w:tcW w:w="2126" w:type="dxa"/>
          </w:tcPr>
          <w:p w:rsidR="00D4165B" w:rsidRPr="00D4165B" w:rsidRDefault="00D4165B" w:rsidP="00D416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4165B" w:rsidTr="00AF1C66">
        <w:trPr>
          <w:jc w:val="center"/>
        </w:trPr>
        <w:tc>
          <w:tcPr>
            <w:tcW w:w="3970" w:type="dxa"/>
          </w:tcPr>
          <w:p w:rsidR="00D4165B" w:rsidRPr="00606B59" w:rsidRDefault="00D4165B" w:rsidP="00D4165B">
            <w:pPr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06B5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TOTAL</w:t>
            </w:r>
          </w:p>
        </w:tc>
        <w:tc>
          <w:tcPr>
            <w:tcW w:w="2126" w:type="dxa"/>
          </w:tcPr>
          <w:p w:rsidR="00D4165B" w:rsidRPr="00606B59" w:rsidRDefault="00D4165B" w:rsidP="00D416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DF373A" w:rsidRPr="00E51CE5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04704" w:rsidRPr="00D04704" w:rsidRDefault="00D04704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4726" w:rsidRPr="00D04704" w:rsidRDefault="00D04704" w:rsidP="00D047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04">
        <w:rPr>
          <w:rFonts w:ascii="Times New Roman" w:hAnsi="Times New Roman" w:cs="Times New Roman"/>
          <w:b/>
          <w:sz w:val="24"/>
          <w:szCs w:val="24"/>
          <w:u w:val="single"/>
        </w:rPr>
        <w:t>DOCUMEN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TS À TRANSMETTRE EN FORMAT PDF</w:t>
      </w:r>
      <w:r w:rsidRPr="00D04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7690" w:rsidRPr="007A66B3" w:rsidRDefault="00337690" w:rsidP="007A66B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51A0E">
        <w:rPr>
          <w:rFonts w:ascii="Times New Roman" w:hAnsi="Times New Roman" w:cs="Times New Roman"/>
          <w:sz w:val="24"/>
          <w:szCs w:val="24"/>
          <w:lang w:val="fr-CA"/>
        </w:rPr>
        <w:t>Formulaire d</w:t>
      </w:r>
      <w:r w:rsidR="000A24CD">
        <w:rPr>
          <w:rFonts w:ascii="Times New Roman" w:hAnsi="Times New Roman" w:cs="Times New Roman"/>
          <w:sz w:val="24"/>
          <w:szCs w:val="24"/>
          <w:lang w:val="fr-CA"/>
        </w:rPr>
        <w:t>e demande complété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par le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 xml:space="preserve">/la </w:t>
      </w:r>
      <w:r>
        <w:rPr>
          <w:rFonts w:ascii="Times New Roman" w:hAnsi="Times New Roman" w:cs="Times New Roman"/>
          <w:sz w:val="24"/>
          <w:szCs w:val="24"/>
          <w:lang w:val="fr-CA"/>
        </w:rPr>
        <w:t>jeune chercheur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>(e)</w:t>
      </w:r>
      <w:r w:rsidRPr="007A66B3">
        <w:rPr>
          <w:rFonts w:ascii="Times New Roman" w:hAnsi="Times New Roman" w:cs="Times New Roman"/>
          <w:sz w:val="24"/>
          <w:szCs w:val="24"/>
          <w:lang w:val="fr-CA"/>
        </w:rPr>
        <w:t>;</w:t>
      </w:r>
    </w:p>
    <w:p w:rsidR="00D52B2D" w:rsidRPr="007A66B3" w:rsidRDefault="00D04704" w:rsidP="007A66B3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Pr="00951A0E">
        <w:rPr>
          <w:rFonts w:ascii="Times New Roman" w:hAnsi="Times New Roman" w:cs="Times New Roman"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Pr="00951A0E">
        <w:rPr>
          <w:rFonts w:ascii="Times New Roman" w:hAnsi="Times New Roman" w:cs="Times New Roman"/>
          <w:sz w:val="24"/>
          <w:szCs w:val="24"/>
          <w:lang w:val="fr-CA"/>
        </w:rPr>
        <w:t xml:space="preserve"> des IRSC (avec la section </w:t>
      </w:r>
      <w:r w:rsidRPr="00222772">
        <w:rPr>
          <w:rFonts w:ascii="Times New Roman" w:hAnsi="Times New Roman" w:cs="Times New Roman"/>
          <w:i/>
          <w:sz w:val="24"/>
          <w:szCs w:val="24"/>
          <w:lang w:val="fr-CA"/>
        </w:rPr>
        <w:t>Contributions détaillées</w:t>
      </w:r>
      <w:r>
        <w:rPr>
          <w:rFonts w:ascii="Times New Roman" w:hAnsi="Times New Roman" w:cs="Times New Roman"/>
          <w:sz w:val="24"/>
          <w:szCs w:val="24"/>
          <w:lang w:val="fr-CA"/>
        </w:rPr>
        <w:t>) du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>/de 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jeune chercheur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>(e)</w:t>
      </w:r>
      <w:r w:rsidRPr="007A66B3">
        <w:rPr>
          <w:rFonts w:ascii="Times New Roman" w:hAnsi="Times New Roman" w:cs="Times New Roman"/>
          <w:sz w:val="24"/>
          <w:szCs w:val="24"/>
          <w:lang w:val="fr-CA"/>
        </w:rPr>
        <w:t xml:space="preserve"> et des mentors (interne et externe) afin d’évaluer l'excellence scientifique. Si les mentors sont à l'extérieur du Canada, tout CV contenant de l’information semblable au CVC des IRSC sera accepté;</w:t>
      </w:r>
    </w:p>
    <w:p w:rsidR="00D04704" w:rsidRPr="00E51CE5" w:rsidRDefault="00D04704" w:rsidP="00E51CE5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04704">
        <w:rPr>
          <w:rFonts w:ascii="Times New Roman" w:hAnsi="Times New Roman" w:cs="Times New Roman"/>
          <w:sz w:val="24"/>
          <w:szCs w:val="24"/>
          <w:lang w:val="fr-CA"/>
        </w:rPr>
        <w:t>Lettre d’appui du mentor intern</w:t>
      </w:r>
      <w:r>
        <w:rPr>
          <w:rFonts w:ascii="Times New Roman" w:hAnsi="Times New Roman" w:cs="Times New Roman"/>
          <w:sz w:val="24"/>
          <w:szCs w:val="24"/>
          <w:lang w:val="fr-CA"/>
        </w:rPr>
        <w:t>e (même centre que le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>/la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candidat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>(e)</w:t>
      </w:r>
      <w:r>
        <w:rPr>
          <w:rFonts w:ascii="Times New Roman" w:hAnsi="Times New Roman" w:cs="Times New Roman"/>
          <w:sz w:val="24"/>
          <w:szCs w:val="24"/>
          <w:lang w:val="fr-CA"/>
        </w:rPr>
        <w:t>)</w:t>
      </w:r>
      <w:r w:rsidRPr="00D04704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:rsidR="00D04704" w:rsidRDefault="00D04704" w:rsidP="00D04704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04704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6B23FE">
        <w:rPr>
          <w:rFonts w:ascii="Times New Roman" w:hAnsi="Times New Roman" w:cs="Times New Roman"/>
          <w:sz w:val="24"/>
          <w:szCs w:val="24"/>
          <w:lang w:val="fr-CA"/>
        </w:rPr>
        <w:t>ttre d’appui du mentor externe.</w:t>
      </w:r>
    </w:p>
    <w:p w:rsidR="00066009" w:rsidRPr="00D04704" w:rsidRDefault="00066009" w:rsidP="00D04704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47E64" w:rsidRDefault="00D04704" w:rsidP="00306FE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04704">
        <w:rPr>
          <w:rFonts w:ascii="Times New Roman" w:hAnsi="Times New Roman" w:cs="Times New Roman"/>
          <w:sz w:val="24"/>
          <w:szCs w:val="24"/>
          <w:lang w:val="fr-CA"/>
        </w:rPr>
        <w:t xml:space="preserve">Tous les documents doivent être soumis </w:t>
      </w:r>
      <w:r>
        <w:rPr>
          <w:rFonts w:ascii="Times New Roman" w:hAnsi="Times New Roman" w:cs="Times New Roman"/>
          <w:sz w:val="24"/>
          <w:szCs w:val="24"/>
          <w:lang w:val="fr-CA"/>
        </w:rPr>
        <w:t>à la coordonnatr</w:t>
      </w:r>
      <w:r w:rsidRPr="00D04704">
        <w:rPr>
          <w:rFonts w:ascii="Times New Roman" w:hAnsi="Times New Roman" w:cs="Times New Roman"/>
          <w:sz w:val="24"/>
          <w:szCs w:val="24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Pr="00D04704">
        <w:rPr>
          <w:rFonts w:ascii="Times New Roman" w:hAnsi="Times New Roman" w:cs="Times New Roman"/>
          <w:sz w:val="24"/>
          <w:szCs w:val="24"/>
          <w:lang w:val="fr-C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de la formation et du mentorat du réseau d’Action diabète Canada, </w:t>
      </w:r>
      <w:r w:rsidR="0083266B">
        <w:rPr>
          <w:rFonts w:ascii="Times New Roman" w:hAnsi="Times New Roman" w:cs="Times New Roman"/>
          <w:sz w:val="24"/>
          <w:szCs w:val="24"/>
          <w:lang w:val="fr-CA"/>
        </w:rPr>
        <w:t xml:space="preserve">Michelle Murray, </w:t>
      </w:r>
      <w:hyperlink r:id="rId9" w:history="1">
        <w:r w:rsidR="0083266B" w:rsidRPr="001D19D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Michelle.Murray@umoncton.ca</w:t>
        </w:r>
      </w:hyperlink>
      <w:r w:rsidR="0083266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83266B" w:rsidRPr="00D04704" w:rsidRDefault="0083266B" w:rsidP="00306FE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83266B" w:rsidRPr="00D04704" w:rsidSect="00CE7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69" w:rsidRDefault="006A1569" w:rsidP="00E84726">
      <w:pPr>
        <w:spacing w:after="0" w:line="240" w:lineRule="auto"/>
      </w:pPr>
      <w:r>
        <w:separator/>
      </w:r>
    </w:p>
  </w:endnote>
  <w:endnote w:type="continuationSeparator" w:id="0">
    <w:p w:rsidR="006A1569" w:rsidRDefault="006A1569" w:rsidP="00E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B" w:rsidRDefault="00745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B0" w:rsidRDefault="00C836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CDE">
      <w:rPr>
        <w:noProof/>
      </w:rPr>
      <w:t>1</w:t>
    </w:r>
    <w:r>
      <w:fldChar w:fldCharType="end"/>
    </w:r>
  </w:p>
  <w:p w:rsidR="008430B0" w:rsidRDefault="004C6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B" w:rsidRDefault="00745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69" w:rsidRDefault="006A1569" w:rsidP="00E84726">
      <w:pPr>
        <w:spacing w:after="0" w:line="240" w:lineRule="auto"/>
      </w:pPr>
      <w:r>
        <w:separator/>
      </w:r>
    </w:p>
  </w:footnote>
  <w:footnote w:type="continuationSeparator" w:id="0">
    <w:p w:rsidR="006A1569" w:rsidRDefault="006A1569" w:rsidP="00E8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B" w:rsidRDefault="00745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B0" w:rsidRDefault="0074564B" w:rsidP="004E1A25">
    <w:pPr>
      <w:pStyle w:val="Header"/>
      <w:jc w:val="center"/>
    </w:pPr>
    <w:r>
      <w:rPr>
        <w:noProof/>
        <w:lang w:eastAsia="fr-CA"/>
      </w:rPr>
      <w:t xml:space="preserve">  </w:t>
    </w:r>
    <w:r w:rsidRPr="003546CB">
      <w:rPr>
        <w:noProof/>
        <w:lang w:val="en-CA" w:eastAsia="en-CA"/>
      </w:rPr>
      <w:drawing>
        <wp:inline distT="0" distB="0" distL="0" distR="0" wp14:anchorId="26C425C9" wp14:editId="4DEA680F">
          <wp:extent cx="2225216" cy="827815"/>
          <wp:effectExtent l="0" t="0" r="3810" b="0"/>
          <wp:docPr id="42" name="Image 42" descr="P:\Logos\ADC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ADC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027" cy="926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t xml:space="preserve">                                                                           </w:t>
    </w:r>
    <w:r>
      <w:rPr>
        <w:noProof/>
        <w:lang w:val="en-CA" w:eastAsia="en-CA"/>
      </w:rPr>
      <w:drawing>
        <wp:inline distT="0" distB="0" distL="0" distR="0" wp14:anchorId="0328E35E" wp14:editId="52A74EA3">
          <wp:extent cx="1263246" cy="67575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25" cy="685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4B" w:rsidRDefault="00745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77C"/>
    <w:multiLevelType w:val="hybridMultilevel"/>
    <w:tmpl w:val="65FABD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285"/>
    <w:multiLevelType w:val="hybridMultilevel"/>
    <w:tmpl w:val="BDA2A1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06EE"/>
    <w:multiLevelType w:val="hybridMultilevel"/>
    <w:tmpl w:val="FEC22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30DC"/>
    <w:multiLevelType w:val="hybridMultilevel"/>
    <w:tmpl w:val="2AFC4A7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6105"/>
    <w:multiLevelType w:val="hybridMultilevel"/>
    <w:tmpl w:val="F336F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17E2"/>
    <w:multiLevelType w:val="hybridMultilevel"/>
    <w:tmpl w:val="D9DEA8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6F81"/>
    <w:multiLevelType w:val="hybridMultilevel"/>
    <w:tmpl w:val="37DA28FA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26F69"/>
    <w:rsid w:val="00043A72"/>
    <w:rsid w:val="00051360"/>
    <w:rsid w:val="00054B5C"/>
    <w:rsid w:val="00066009"/>
    <w:rsid w:val="000A24CD"/>
    <w:rsid w:val="000E797A"/>
    <w:rsid w:val="001013DD"/>
    <w:rsid w:val="00126E93"/>
    <w:rsid w:val="00136D8D"/>
    <w:rsid w:val="00234BAF"/>
    <w:rsid w:val="002A5A88"/>
    <w:rsid w:val="002C2BC0"/>
    <w:rsid w:val="00304C38"/>
    <w:rsid w:val="00306FE9"/>
    <w:rsid w:val="00312A8C"/>
    <w:rsid w:val="00337690"/>
    <w:rsid w:val="003513E9"/>
    <w:rsid w:val="00374382"/>
    <w:rsid w:val="00392E64"/>
    <w:rsid w:val="0039557A"/>
    <w:rsid w:val="003B71CC"/>
    <w:rsid w:val="003D4317"/>
    <w:rsid w:val="003E4196"/>
    <w:rsid w:val="003E574F"/>
    <w:rsid w:val="00410D4D"/>
    <w:rsid w:val="00447E64"/>
    <w:rsid w:val="004C6CDE"/>
    <w:rsid w:val="004E1A25"/>
    <w:rsid w:val="004E4722"/>
    <w:rsid w:val="005C6CDD"/>
    <w:rsid w:val="00606B59"/>
    <w:rsid w:val="00644955"/>
    <w:rsid w:val="00687319"/>
    <w:rsid w:val="006A1569"/>
    <w:rsid w:val="006B23FE"/>
    <w:rsid w:val="0074564B"/>
    <w:rsid w:val="00755DFC"/>
    <w:rsid w:val="007676DE"/>
    <w:rsid w:val="007A66B3"/>
    <w:rsid w:val="007B39D3"/>
    <w:rsid w:val="007C0E76"/>
    <w:rsid w:val="007D0C6C"/>
    <w:rsid w:val="00800F95"/>
    <w:rsid w:val="0083266B"/>
    <w:rsid w:val="008E6F79"/>
    <w:rsid w:val="0094093D"/>
    <w:rsid w:val="00A245CD"/>
    <w:rsid w:val="00AB13EB"/>
    <w:rsid w:val="00B04B3C"/>
    <w:rsid w:val="00B33352"/>
    <w:rsid w:val="00B5386E"/>
    <w:rsid w:val="00B669E9"/>
    <w:rsid w:val="00B95E50"/>
    <w:rsid w:val="00BC670C"/>
    <w:rsid w:val="00BE632A"/>
    <w:rsid w:val="00C25E15"/>
    <w:rsid w:val="00C83667"/>
    <w:rsid w:val="00CB3548"/>
    <w:rsid w:val="00D04704"/>
    <w:rsid w:val="00D24A54"/>
    <w:rsid w:val="00D4165B"/>
    <w:rsid w:val="00D52B2D"/>
    <w:rsid w:val="00DD77A2"/>
    <w:rsid w:val="00DD7CD3"/>
    <w:rsid w:val="00DF373A"/>
    <w:rsid w:val="00DF7EAC"/>
    <w:rsid w:val="00E51CE5"/>
    <w:rsid w:val="00E73EF7"/>
    <w:rsid w:val="00E84726"/>
    <w:rsid w:val="00F1675E"/>
    <w:rsid w:val="00F45B64"/>
    <w:rsid w:val="00F61C6F"/>
    <w:rsid w:val="00FA4C31"/>
    <w:rsid w:val="00FB0DD1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6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26"/>
  </w:style>
  <w:style w:type="paragraph" w:styleId="Footer">
    <w:name w:val="footer"/>
    <w:basedOn w:val="Normal"/>
    <w:link w:val="FooterCh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26"/>
  </w:style>
  <w:style w:type="paragraph" w:styleId="HTMLPreformatted">
    <w:name w:val="HTML Preformatted"/>
    <w:basedOn w:val="Normal"/>
    <w:link w:val="HTMLPreformattedCh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0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6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Murray@umoncton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90BA-094E-46FD-83EE-9A709E12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D881782E</Template>
  <TotalTime>0</TotalTime>
  <Pages>4</Pages>
  <Words>625</Words>
  <Characters>3565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Murray</dc:creator>
  <cp:lastModifiedBy>Jessica Antwi</cp:lastModifiedBy>
  <cp:revision>2</cp:revision>
  <dcterms:created xsi:type="dcterms:W3CDTF">2019-04-08T19:23:00Z</dcterms:created>
  <dcterms:modified xsi:type="dcterms:W3CDTF">2019-04-08T19:23:00Z</dcterms:modified>
</cp:coreProperties>
</file>